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280"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2B3871" w:rsidRDefault="00F406F9" w:rsidP="004823BE">
      <w:pPr>
        <w:spacing w:line="276" w:lineRule="auto"/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</w:t>
      </w:r>
    </w:p>
    <w:p w:rsidR="009066F5" w:rsidRDefault="00350644" w:rsidP="004823BE">
      <w:pPr>
        <w:spacing w:line="276" w:lineRule="auto"/>
        <w:ind w:firstLine="709"/>
        <w:jc w:val="center"/>
      </w:pPr>
      <w:r>
        <w:t>№</w:t>
      </w:r>
      <w:r w:rsidR="00EF259E">
        <w:t>639</w:t>
      </w:r>
      <w:r>
        <w:t xml:space="preserve"> «Об утверждении состава </w:t>
      </w:r>
      <w:r w:rsidR="00EF259E">
        <w:t xml:space="preserve">и положения о </w:t>
      </w:r>
      <w:r>
        <w:t>комиссии по жилищным вопросам при администрации м</w:t>
      </w:r>
      <w:r w:rsidR="002B2267">
        <w:t xml:space="preserve">униципального </w:t>
      </w:r>
      <w:r>
        <w:t>р</w:t>
      </w:r>
      <w:r w:rsidR="002B2267">
        <w:t>айона</w:t>
      </w:r>
      <w:r>
        <w:t xml:space="preserve"> Пестравский</w:t>
      </w:r>
      <w:r w:rsidR="00EF259E">
        <w:t xml:space="preserve"> Самарской области</w:t>
      </w:r>
      <w:r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2B3871" w:rsidRDefault="002B3871" w:rsidP="00F406F9">
      <w:pPr>
        <w:ind w:firstLine="709"/>
        <w:jc w:val="center"/>
      </w:pPr>
    </w:p>
    <w:p w:rsidR="000A089A" w:rsidRDefault="000A089A" w:rsidP="002B3871">
      <w:pPr>
        <w:spacing w:line="276" w:lineRule="auto"/>
        <w:ind w:firstLine="709"/>
        <w:jc w:val="both"/>
      </w:pPr>
      <w:r>
        <w:t xml:space="preserve">В целях оперативного решения вопросов и жилищных проблем граждан Пестравского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</w:t>
      </w:r>
      <w:r w:rsidR="00DC5527">
        <w:t>кадровыми изменениями</w:t>
      </w:r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2B3871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2B3871">
      <w:pPr>
        <w:pStyle w:val="a3"/>
        <w:numPr>
          <w:ilvl w:val="1"/>
          <w:numId w:val="15"/>
        </w:numPr>
        <w:spacing w:line="276" w:lineRule="auto"/>
        <w:ind w:left="567" w:hanging="567"/>
        <w:jc w:val="both"/>
      </w:pPr>
      <w:r>
        <w:t>Вывести</w:t>
      </w:r>
      <w:r w:rsidR="00350644">
        <w:t xml:space="preserve"> из состава </w:t>
      </w:r>
      <w:r w:rsidR="00541A12">
        <w:t xml:space="preserve">комиссии по жилищным вопросам </w:t>
      </w:r>
      <w:r w:rsidR="00541A12" w:rsidRPr="00541A12">
        <w:t>при администрации муниципального района Пестравский Самарской области</w:t>
      </w:r>
      <w:r w:rsidR="00541A12">
        <w:t xml:space="preserve"> (далее – комиссии по жилищным вопросам)</w:t>
      </w:r>
      <w:r>
        <w:t>:</w:t>
      </w:r>
      <w:r w:rsidR="00350644">
        <w:t xml:space="preserve"> </w:t>
      </w:r>
    </w:p>
    <w:p w:rsidR="00792F9C" w:rsidRDefault="002B2EE6" w:rsidP="002B3871">
      <w:pPr>
        <w:spacing w:line="276" w:lineRule="auto"/>
        <w:ind w:left="567" w:hanging="567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4823BE">
        <w:t>Шаталова Владимира Викторовича.</w:t>
      </w:r>
      <w:r w:rsidR="00637D8D">
        <w:t xml:space="preserve">          </w:t>
      </w:r>
    </w:p>
    <w:p w:rsidR="00792F9C" w:rsidRDefault="00DE207B" w:rsidP="002B3871">
      <w:pPr>
        <w:pStyle w:val="a3"/>
        <w:numPr>
          <w:ilvl w:val="1"/>
          <w:numId w:val="15"/>
        </w:numPr>
        <w:spacing w:line="276" w:lineRule="auto"/>
        <w:ind w:left="567" w:hanging="567"/>
        <w:jc w:val="both"/>
      </w:pPr>
      <w:r>
        <w:t>Ввести</w:t>
      </w:r>
      <w:r w:rsidR="00250609">
        <w:t xml:space="preserve"> в состав </w:t>
      </w:r>
      <w:r w:rsidR="00541A12" w:rsidRPr="00541A12">
        <w:t>комиссии по жилищным вопросам</w:t>
      </w:r>
      <w:r w:rsidR="00792F9C">
        <w:t>:</w:t>
      </w:r>
    </w:p>
    <w:p w:rsidR="00637D8D" w:rsidRDefault="00577265" w:rsidP="002B3871">
      <w:pPr>
        <w:pStyle w:val="a3"/>
        <w:spacing w:line="276" w:lineRule="auto"/>
        <w:ind w:left="567" w:hanging="567"/>
        <w:jc w:val="both"/>
      </w:pPr>
      <w:r>
        <w:t xml:space="preserve"> </w:t>
      </w:r>
      <w:r w:rsidR="00792F9C">
        <w:t xml:space="preserve">    </w:t>
      </w:r>
      <w:r w:rsidR="004F0797">
        <w:t xml:space="preserve">    </w:t>
      </w:r>
      <w:r w:rsidR="00792F9C">
        <w:t xml:space="preserve">- </w:t>
      </w:r>
      <w:r w:rsidR="004823BE">
        <w:t>Ермолова Сергея Викторовича</w:t>
      </w:r>
      <w:r w:rsidR="00541A12" w:rsidRPr="00541A12">
        <w:t xml:space="preserve"> </w:t>
      </w:r>
      <w:r w:rsidR="004823BE">
        <w:t>–</w:t>
      </w:r>
      <w:r w:rsidR="00541A12" w:rsidRPr="00541A12">
        <w:t xml:space="preserve"> </w:t>
      </w:r>
      <w:r w:rsidR="004823BE">
        <w:t xml:space="preserve">первого </w:t>
      </w:r>
      <w:r w:rsidR="00541A12" w:rsidRPr="00541A12">
        <w:t>заместител</w:t>
      </w:r>
      <w:r w:rsidR="00FE5A98">
        <w:t>я</w:t>
      </w:r>
      <w:r w:rsidR="00541A12" w:rsidRPr="00541A12">
        <w:t xml:space="preserve"> Главы муниципального района Пестравский, </w:t>
      </w:r>
      <w:r w:rsidR="00FE5A98">
        <w:t xml:space="preserve">в качестве </w:t>
      </w:r>
      <w:r w:rsidR="00541A12" w:rsidRPr="00541A12">
        <w:t>председателя комиссии</w:t>
      </w:r>
      <w:r w:rsidR="007B52B0">
        <w:t>.</w:t>
      </w:r>
      <w:r w:rsidR="00637D8D">
        <w:t xml:space="preserve"> </w:t>
      </w:r>
    </w:p>
    <w:p w:rsidR="004000D5" w:rsidRDefault="00905D55" w:rsidP="002B3871">
      <w:pPr>
        <w:pStyle w:val="a3"/>
        <w:spacing w:line="276" w:lineRule="auto"/>
        <w:ind w:left="567" w:hanging="567"/>
        <w:jc w:val="both"/>
      </w:pPr>
      <w:r>
        <w:t>1.</w:t>
      </w:r>
      <w:r w:rsidR="004823BE">
        <w:t>3</w:t>
      </w:r>
      <w:r>
        <w:t xml:space="preserve">  </w:t>
      </w:r>
      <w:r w:rsidR="00C81600">
        <w:tab/>
      </w:r>
      <w:r w:rsidR="004000D5">
        <w:t>Должность члена комиссии по жилищным вопросам Старковой Елены Владимировны читать в следующей редакции:</w:t>
      </w:r>
    </w:p>
    <w:p w:rsidR="004000D5" w:rsidRDefault="004000D5" w:rsidP="002B3871">
      <w:pPr>
        <w:pStyle w:val="a3"/>
        <w:spacing w:line="276" w:lineRule="auto"/>
        <w:ind w:left="567" w:hanging="567"/>
        <w:jc w:val="both"/>
      </w:pPr>
      <w:r>
        <w:t xml:space="preserve">        «</w:t>
      </w:r>
      <w:r w:rsidR="004823BE">
        <w:t>г</w:t>
      </w:r>
      <w:r w:rsidR="004823BE" w:rsidRPr="004823BE">
        <w:t xml:space="preserve">лавный специалист </w:t>
      </w:r>
      <w:r>
        <w:t>администрации муниципального района Пестравский</w:t>
      </w:r>
      <w:r w:rsidR="002B3871" w:rsidRPr="002B3871">
        <w:t xml:space="preserve"> по правовым вопросам</w:t>
      </w:r>
      <w:r>
        <w:t>».</w:t>
      </w:r>
    </w:p>
    <w:p w:rsidR="00AF5073" w:rsidRDefault="00AF5073" w:rsidP="002B3871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</w:pPr>
      <w:r w:rsidRPr="00AF5073"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Pr="00862E5F" w:rsidRDefault="00F406F9" w:rsidP="002B3871">
      <w:pPr>
        <w:pStyle w:val="a3"/>
        <w:numPr>
          <w:ilvl w:val="0"/>
          <w:numId w:val="15"/>
        </w:numPr>
        <w:spacing w:line="276" w:lineRule="auto"/>
        <w:ind w:left="567" w:hanging="567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</w:t>
      </w:r>
      <w:r w:rsidR="00EC6BC0">
        <w:rPr>
          <w:bCs/>
          <w:szCs w:val="28"/>
        </w:rPr>
        <w:t>оставляю за собой</w:t>
      </w:r>
      <w:r w:rsidR="004F0797">
        <w:rPr>
          <w:bCs/>
          <w:szCs w:val="28"/>
        </w:rPr>
        <w:t>.</w:t>
      </w:r>
    </w:p>
    <w:p w:rsidR="00DE207B" w:rsidRDefault="00DE207B" w:rsidP="002B2EE6">
      <w:pPr>
        <w:ind w:left="709" w:hanging="709"/>
        <w:jc w:val="both"/>
      </w:pPr>
    </w:p>
    <w:p w:rsidR="00541A12" w:rsidRDefault="00541A12" w:rsidP="002B2EE6">
      <w:pPr>
        <w:ind w:left="709" w:hanging="709"/>
        <w:jc w:val="both"/>
      </w:pPr>
    </w:p>
    <w:p w:rsidR="002B3871" w:rsidRDefault="002B3871" w:rsidP="002B2EE6">
      <w:pPr>
        <w:ind w:left="709" w:hanging="709"/>
        <w:jc w:val="both"/>
      </w:pPr>
    </w:p>
    <w:p w:rsidR="008F6E3C" w:rsidRPr="008F6E3C" w:rsidRDefault="008F6E3C" w:rsidP="008F6E3C">
      <w:pPr>
        <w:jc w:val="both"/>
      </w:pPr>
      <w:r w:rsidRPr="008F6E3C">
        <w:t>Глав</w:t>
      </w:r>
      <w:r w:rsidR="004823BE">
        <w:t>а</w:t>
      </w:r>
      <w:r w:rsidR="00D6313A">
        <w:t xml:space="preserve"> </w:t>
      </w:r>
      <w:r w:rsidRPr="008F6E3C">
        <w:t>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4823BE">
        <w:t>П.А. Любаев</w:t>
      </w:r>
      <w:r w:rsidR="00840AE5">
        <w:t xml:space="preserve"> </w:t>
      </w:r>
    </w:p>
    <w:p w:rsidR="00C53FF5" w:rsidRDefault="00C53FF5" w:rsidP="002B5A7F">
      <w:pPr>
        <w:jc w:val="both"/>
      </w:pPr>
    </w:p>
    <w:p w:rsidR="007B52B0" w:rsidRDefault="00C97EF2" w:rsidP="002B5A7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541A12" w:rsidRDefault="00541A12" w:rsidP="002B5A7F">
      <w:pPr>
        <w:jc w:val="both"/>
        <w:rPr>
          <w:sz w:val="20"/>
        </w:rPr>
      </w:pPr>
    </w:p>
    <w:p w:rsidR="00840AE5" w:rsidRDefault="00840AE5" w:rsidP="002B5A7F">
      <w:pPr>
        <w:jc w:val="both"/>
        <w:rPr>
          <w:sz w:val="20"/>
        </w:rPr>
      </w:pPr>
    </w:p>
    <w:p w:rsidR="00840AE5" w:rsidRDefault="00840AE5" w:rsidP="002B5A7F">
      <w:pPr>
        <w:jc w:val="both"/>
        <w:rPr>
          <w:sz w:val="20"/>
        </w:rPr>
      </w:pPr>
    </w:p>
    <w:p w:rsidR="00840AE5" w:rsidRDefault="00840AE5" w:rsidP="002B5A7F">
      <w:pPr>
        <w:jc w:val="both"/>
        <w:rPr>
          <w:sz w:val="20"/>
        </w:rPr>
      </w:pPr>
    </w:p>
    <w:p w:rsidR="00840AE5" w:rsidRDefault="00840AE5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  <w:bookmarkStart w:id="0" w:name="_GoBack"/>
      <w:bookmarkEnd w:id="0"/>
    </w:p>
    <w:p w:rsidR="002B3871" w:rsidRDefault="002B3871" w:rsidP="002B5A7F">
      <w:pPr>
        <w:jc w:val="both"/>
        <w:rPr>
          <w:sz w:val="20"/>
        </w:rPr>
      </w:pPr>
    </w:p>
    <w:p w:rsidR="002B3871" w:rsidRDefault="002B3871" w:rsidP="002B5A7F">
      <w:pPr>
        <w:jc w:val="both"/>
        <w:rPr>
          <w:sz w:val="20"/>
        </w:rPr>
      </w:pPr>
    </w:p>
    <w:p w:rsidR="00C53FF5" w:rsidRDefault="00C53FF5" w:rsidP="002B5A7F">
      <w:pPr>
        <w:jc w:val="both"/>
        <w:rPr>
          <w:sz w:val="20"/>
        </w:rPr>
      </w:pPr>
      <w:r>
        <w:rPr>
          <w:sz w:val="20"/>
        </w:rPr>
        <w:t>Завацких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r>
        <w:rPr>
          <w:szCs w:val="28"/>
        </w:rPr>
        <w:t>Пестравский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5607C7" w:rsidP="00454F39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="0092268E" w:rsidRPr="004461E2">
              <w:rPr>
                <w:szCs w:val="28"/>
              </w:rPr>
              <w:t xml:space="preserve"> Главы </w:t>
            </w:r>
            <w:proofErr w:type="spellStart"/>
            <w:r w:rsidR="0092268E" w:rsidRPr="004461E2">
              <w:rPr>
                <w:szCs w:val="28"/>
              </w:rPr>
              <w:t>м.р</w:t>
            </w:r>
            <w:proofErr w:type="spellEnd"/>
            <w:r w:rsidR="0092268E" w:rsidRPr="004461E2">
              <w:rPr>
                <w:szCs w:val="28"/>
              </w:rPr>
              <w:t>. Пестравский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4823BE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Ермолов С.В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4823BE" w:rsidP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823BE">
              <w:rPr>
                <w:szCs w:val="28"/>
              </w:rPr>
              <w:t>лавный специалист по правовым вопросам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Старкова Е.В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Пугачева О.Н</w:t>
            </w:r>
            <w:r w:rsidR="00E946BF">
              <w:rPr>
                <w:szCs w:val="28"/>
              </w:rPr>
              <w:t>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59159E">
      <w:pgSz w:w="11906" w:h="16838" w:code="9"/>
      <w:pgMar w:top="1077" w:right="102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A4" w:rsidRDefault="001039A4">
      <w:r>
        <w:separator/>
      </w:r>
    </w:p>
  </w:endnote>
  <w:endnote w:type="continuationSeparator" w:id="0">
    <w:p w:rsidR="001039A4" w:rsidRDefault="001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A4" w:rsidRDefault="001039A4">
      <w:r>
        <w:separator/>
      </w:r>
    </w:p>
  </w:footnote>
  <w:footnote w:type="continuationSeparator" w:id="0">
    <w:p w:rsidR="001039A4" w:rsidRDefault="0010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D389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39A4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3639C"/>
    <w:rsid w:val="00242464"/>
    <w:rsid w:val="00250609"/>
    <w:rsid w:val="002552C5"/>
    <w:rsid w:val="00264271"/>
    <w:rsid w:val="00264A0A"/>
    <w:rsid w:val="002765D6"/>
    <w:rsid w:val="00285759"/>
    <w:rsid w:val="002B2267"/>
    <w:rsid w:val="002B2EE6"/>
    <w:rsid w:val="002B3871"/>
    <w:rsid w:val="002B5311"/>
    <w:rsid w:val="002B5A7F"/>
    <w:rsid w:val="002C5F64"/>
    <w:rsid w:val="002C68B8"/>
    <w:rsid w:val="002E101E"/>
    <w:rsid w:val="003079E5"/>
    <w:rsid w:val="0031420C"/>
    <w:rsid w:val="00322A41"/>
    <w:rsid w:val="00350644"/>
    <w:rsid w:val="00352897"/>
    <w:rsid w:val="00363684"/>
    <w:rsid w:val="003934FC"/>
    <w:rsid w:val="003A4FD2"/>
    <w:rsid w:val="003B2BFB"/>
    <w:rsid w:val="003B5A67"/>
    <w:rsid w:val="003C1A91"/>
    <w:rsid w:val="003C63C8"/>
    <w:rsid w:val="003D0DED"/>
    <w:rsid w:val="003D172B"/>
    <w:rsid w:val="003E4830"/>
    <w:rsid w:val="004000D5"/>
    <w:rsid w:val="00411FDC"/>
    <w:rsid w:val="004311F8"/>
    <w:rsid w:val="00446B20"/>
    <w:rsid w:val="004823BE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41A12"/>
    <w:rsid w:val="00551ABD"/>
    <w:rsid w:val="00553727"/>
    <w:rsid w:val="005607C7"/>
    <w:rsid w:val="005758E6"/>
    <w:rsid w:val="00577265"/>
    <w:rsid w:val="0058700B"/>
    <w:rsid w:val="0059159E"/>
    <w:rsid w:val="005B03D0"/>
    <w:rsid w:val="005C0889"/>
    <w:rsid w:val="005C0C96"/>
    <w:rsid w:val="005C0E11"/>
    <w:rsid w:val="005C128F"/>
    <w:rsid w:val="00601F79"/>
    <w:rsid w:val="00605103"/>
    <w:rsid w:val="00612EE5"/>
    <w:rsid w:val="0061569A"/>
    <w:rsid w:val="00617975"/>
    <w:rsid w:val="006213E2"/>
    <w:rsid w:val="00637D8D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92F9C"/>
    <w:rsid w:val="007B29A0"/>
    <w:rsid w:val="007B52B0"/>
    <w:rsid w:val="007B6367"/>
    <w:rsid w:val="007C6567"/>
    <w:rsid w:val="007F1B02"/>
    <w:rsid w:val="007F290D"/>
    <w:rsid w:val="00800C48"/>
    <w:rsid w:val="00840AE5"/>
    <w:rsid w:val="00841B5C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5D55"/>
    <w:rsid w:val="009066F5"/>
    <w:rsid w:val="00912F15"/>
    <w:rsid w:val="00912FBA"/>
    <w:rsid w:val="0092003B"/>
    <w:rsid w:val="0092268E"/>
    <w:rsid w:val="00931B8E"/>
    <w:rsid w:val="00945E46"/>
    <w:rsid w:val="009460C0"/>
    <w:rsid w:val="00950362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1ECE"/>
    <w:rsid w:val="00BA38DC"/>
    <w:rsid w:val="00BA7F25"/>
    <w:rsid w:val="00BB5207"/>
    <w:rsid w:val="00BB6EC2"/>
    <w:rsid w:val="00BC0F19"/>
    <w:rsid w:val="00BC287B"/>
    <w:rsid w:val="00BE158B"/>
    <w:rsid w:val="00BF0AF8"/>
    <w:rsid w:val="00BF5AA2"/>
    <w:rsid w:val="00C1052B"/>
    <w:rsid w:val="00C53E00"/>
    <w:rsid w:val="00C53FF5"/>
    <w:rsid w:val="00C67873"/>
    <w:rsid w:val="00C81600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E02390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10CB"/>
    <w:rsid w:val="00F14D8D"/>
    <w:rsid w:val="00F31DA5"/>
    <w:rsid w:val="00F406F9"/>
    <w:rsid w:val="00F65F4F"/>
    <w:rsid w:val="00FA6D94"/>
    <w:rsid w:val="00FB6D53"/>
    <w:rsid w:val="00FD1514"/>
    <w:rsid w:val="00FE5A9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5AC2-6B70-4372-BA28-2F56AEC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597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Наталья Н. Мальнева</cp:lastModifiedBy>
  <cp:revision>60</cp:revision>
  <cp:lastPrinted>2018-04-04T10:14:00Z</cp:lastPrinted>
  <dcterms:created xsi:type="dcterms:W3CDTF">2015-02-03T09:14:00Z</dcterms:created>
  <dcterms:modified xsi:type="dcterms:W3CDTF">2018-04-05T05:58:00Z</dcterms:modified>
</cp:coreProperties>
</file>